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B1" w:rsidRDefault="007B50B1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7B50B1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7B50B1" w:rsidRPr="00C80044" w:rsidRDefault="007B50B1" w:rsidP="00AD781A">
            <w:pPr>
              <w:pStyle w:val="Heading5"/>
              <w:ind w:left="-818"/>
            </w:pPr>
            <w:r w:rsidRPr="00C80044">
              <w:rPr>
                <w:noProof/>
              </w:rPr>
              <w:t xml:space="preserve">  </w:t>
            </w:r>
            <w:r w:rsidRPr="002B09D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ligovka-yamskaya.sankt-peterburg.info/akti/polojeniya/pol001.files/image003.jpg" style="width:40.5pt;height:47.25pt;visibility:visible">
                  <v:imagedata r:id="rId5" o:title=""/>
                </v:shape>
              </w:pict>
            </w:r>
          </w:p>
          <w:p w:rsidR="007B50B1" w:rsidRPr="00C80044" w:rsidRDefault="007B50B1" w:rsidP="00AD781A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 АДМИНИСТРАЦИЯ</w:t>
            </w:r>
          </w:p>
          <w:p w:rsidR="007B50B1" w:rsidRPr="00C80044" w:rsidRDefault="007B50B1" w:rsidP="00AD781A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7B50B1" w:rsidRPr="00C80044" w:rsidRDefault="007B50B1" w:rsidP="00AD781A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7B50B1" w:rsidRPr="00C80044" w:rsidRDefault="007B50B1" w:rsidP="00AD781A">
            <w:pPr>
              <w:rPr>
                <w:sz w:val="28"/>
                <w:szCs w:val="28"/>
              </w:rPr>
            </w:pPr>
          </w:p>
          <w:p w:rsidR="007B50B1" w:rsidRPr="00C80044" w:rsidRDefault="007B50B1" w:rsidP="00AD781A">
            <w:pPr>
              <w:pStyle w:val="Heading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7B50B1" w:rsidRPr="00C80044" w:rsidRDefault="007B50B1" w:rsidP="00AD781A">
            <w:pPr>
              <w:rPr>
                <w:sz w:val="28"/>
                <w:szCs w:val="28"/>
              </w:rPr>
            </w:pPr>
          </w:p>
        </w:tc>
      </w:tr>
      <w:tr w:rsidR="007B50B1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0B1" w:rsidRPr="00414696" w:rsidRDefault="007B50B1" w:rsidP="00AD78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23.12.2016 </w:t>
            </w:r>
          </w:p>
        </w:tc>
        <w:tc>
          <w:tcPr>
            <w:tcW w:w="6096" w:type="dxa"/>
            <w:gridSpan w:val="2"/>
            <w:vAlign w:val="bottom"/>
          </w:tcPr>
          <w:p w:rsidR="007B50B1" w:rsidRPr="00414696" w:rsidRDefault="007B50B1" w:rsidP="00AD781A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0B1" w:rsidRPr="00414696" w:rsidRDefault="007B50B1" w:rsidP="00AD78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B50B1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7B50B1" w:rsidRPr="00C80044" w:rsidRDefault="007B50B1" w:rsidP="00AD781A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7B50B1" w:rsidRPr="00C80044" w:rsidRDefault="007B50B1" w:rsidP="00AD781A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B50B1" w:rsidRPr="00C80044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7B50B1" w:rsidRPr="00C80044" w:rsidRDefault="007B50B1" w:rsidP="00AD781A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7B50B1" w:rsidRPr="00C80044" w:rsidRDefault="007B50B1" w:rsidP="00F60075">
            <w:pPr>
              <w:widowControl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«О внесении изменений в постановление от 03.10.2016 № 16 «Об утверждении ведомственных целевых программ и непрограммных направлений деятельности на 2017 год»</w:t>
            </w:r>
          </w:p>
        </w:tc>
      </w:tr>
    </w:tbl>
    <w:p w:rsidR="007B50B1" w:rsidRPr="00C80044" w:rsidRDefault="007B50B1" w:rsidP="00240DC4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80044">
        <w:rPr>
          <w:rFonts w:ascii="Times New Roman CYR" w:hAnsi="Times New Roman CYR" w:cs="Times New Roman CYR"/>
          <w:sz w:val="28"/>
          <w:szCs w:val="28"/>
        </w:rPr>
        <w:tab/>
      </w:r>
      <w:r w:rsidRPr="00C80044">
        <w:rPr>
          <w:rFonts w:ascii="Times New Roman CYR" w:hAnsi="Times New Roman CYR" w:cs="Times New Roman CYR"/>
          <w:sz w:val="28"/>
          <w:szCs w:val="28"/>
        </w:rPr>
        <w:tab/>
      </w:r>
    </w:p>
    <w:p w:rsidR="007B50B1" w:rsidRDefault="007B50B1" w:rsidP="0046090B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  <w:r w:rsidRPr="00C80044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Pr="0010105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 кодексом Российской Федерации,</w:t>
      </w:r>
      <w:r w:rsidRPr="0010105D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                     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                       от 13.10.2015 № 165 «</w:t>
      </w:r>
      <w:r w:rsidRPr="00DD4886"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 утверждении Порядков разработки, реализации, оценки эффективности муниципальных программ и ведомственных целевых программ  внутригородского Муниципального образования Санкт-Петербурга муниципальный округ Лиговка-Ямская» местная Администрация Муниципального образования Лиговка-Ямская</w:t>
      </w:r>
    </w:p>
    <w:p w:rsidR="007B50B1" w:rsidRDefault="007B50B1" w:rsidP="0046090B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7B50B1" w:rsidRPr="00F40C63" w:rsidRDefault="007B50B1" w:rsidP="00F40C63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F40C63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7B50B1" w:rsidRPr="00F40C63" w:rsidRDefault="007B50B1" w:rsidP="007D5235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</w:p>
    <w:p w:rsidR="007B50B1" w:rsidRPr="00A135D0" w:rsidRDefault="007B50B1" w:rsidP="00A135D0">
      <w:pPr>
        <w:pStyle w:val="ListParagraph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A135D0">
        <w:rPr>
          <w:color w:val="000000"/>
          <w:sz w:val="28"/>
          <w:szCs w:val="28"/>
        </w:rPr>
        <w:t xml:space="preserve">Внести изменения в пп. 1.1.-1.6. п. 1 постановления местной Администрации Муниципального образования Лиговка-Ямская от 03.10.2016 </w:t>
      </w:r>
      <w:r>
        <w:rPr>
          <w:color w:val="000000"/>
          <w:sz w:val="28"/>
          <w:szCs w:val="28"/>
        </w:rPr>
        <w:t xml:space="preserve">           </w:t>
      </w:r>
      <w:r w:rsidRPr="00A135D0">
        <w:rPr>
          <w:color w:val="000000"/>
          <w:sz w:val="28"/>
          <w:szCs w:val="28"/>
        </w:rPr>
        <w:t>№ 16 «Об утверждении ведомственных целевых программ и непрограммных направлений деятельности на 2017 год» и изложить в редакции согласно приложени</w:t>
      </w:r>
      <w:r>
        <w:rPr>
          <w:color w:val="000000"/>
          <w:sz w:val="28"/>
          <w:szCs w:val="28"/>
        </w:rPr>
        <w:t>ям</w:t>
      </w:r>
      <w:r w:rsidRPr="00A135D0">
        <w:rPr>
          <w:color w:val="000000"/>
          <w:sz w:val="28"/>
          <w:szCs w:val="28"/>
        </w:rPr>
        <w:t xml:space="preserve"> 1 – 6.</w:t>
      </w:r>
    </w:p>
    <w:p w:rsidR="007B50B1" w:rsidRDefault="007B50B1" w:rsidP="00A135D0">
      <w:pPr>
        <w:pStyle w:val="ConsPlusNormal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320BF4">
        <w:rPr>
          <w:color w:val="000000"/>
          <w:sz w:val="28"/>
          <w:szCs w:val="28"/>
        </w:rPr>
        <w:t xml:space="preserve">Внести изменения в </w:t>
      </w:r>
      <w:r>
        <w:rPr>
          <w:color w:val="000000"/>
          <w:sz w:val="28"/>
          <w:szCs w:val="28"/>
        </w:rPr>
        <w:t xml:space="preserve">пп. 2.1.-2.14. п. 2 </w:t>
      </w:r>
      <w:r w:rsidRPr="00320BF4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320BF4">
        <w:rPr>
          <w:color w:val="000000"/>
          <w:sz w:val="28"/>
          <w:szCs w:val="28"/>
        </w:rPr>
        <w:t xml:space="preserve"> местной Администрации Муниципального образования Лиговка-Ямская от </w:t>
      </w:r>
      <w:r>
        <w:rPr>
          <w:color w:val="000000"/>
          <w:sz w:val="28"/>
          <w:szCs w:val="28"/>
        </w:rPr>
        <w:t>03</w:t>
      </w:r>
      <w:r w:rsidRPr="00320BF4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320BF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320B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 w:rsidRPr="00320BF4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>6</w:t>
      </w:r>
      <w:r w:rsidRPr="00320B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20BF4">
        <w:rPr>
          <w:color w:val="000000"/>
          <w:sz w:val="28"/>
          <w:szCs w:val="28"/>
        </w:rPr>
        <w:t>Об утверждении ведомственных целевых программ и непрограммных направлений деятельности на 201</w:t>
      </w:r>
      <w:r>
        <w:rPr>
          <w:color w:val="000000"/>
          <w:sz w:val="28"/>
          <w:szCs w:val="28"/>
        </w:rPr>
        <w:t>7</w:t>
      </w:r>
      <w:r w:rsidRPr="00320BF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 и изложить в редакции согласно приложениям 7 – 19.</w:t>
      </w:r>
    </w:p>
    <w:p w:rsidR="007B50B1" w:rsidRPr="00A135D0" w:rsidRDefault="007B50B1" w:rsidP="00A135D0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135D0">
        <w:rPr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Лиговка-Ямская - газете «Лиговка-Ямская» и разместить </w:t>
      </w:r>
      <w:r w:rsidRPr="00A135D0">
        <w:rPr>
          <w:color w:val="000000"/>
          <w:sz w:val="28"/>
          <w:szCs w:val="28"/>
        </w:rPr>
        <w:t xml:space="preserve">в информационно - </w:t>
      </w:r>
      <w:r w:rsidRPr="00A135D0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A135D0">
        <w:rPr>
          <w:sz w:val="28"/>
          <w:szCs w:val="28"/>
        </w:rPr>
        <w:t xml:space="preserve">на официальном сайте  Муниципального образования </w:t>
      </w:r>
      <w:r>
        <w:rPr>
          <w:sz w:val="28"/>
          <w:szCs w:val="28"/>
        </w:rPr>
        <w:t xml:space="preserve">                      </w:t>
      </w:r>
      <w:r w:rsidRPr="00A135D0">
        <w:rPr>
          <w:sz w:val="28"/>
          <w:szCs w:val="28"/>
        </w:rPr>
        <w:t>Лиговка-Ямская (ligovka-yamskaya.</w:t>
      </w:r>
      <w:r>
        <w:rPr>
          <w:sz w:val="28"/>
          <w:szCs w:val="28"/>
          <w:lang w:val="en-US"/>
        </w:rPr>
        <w:t>ru</w:t>
      </w:r>
      <w:r w:rsidRPr="00A135D0">
        <w:rPr>
          <w:sz w:val="28"/>
          <w:szCs w:val="28"/>
        </w:rPr>
        <w:t xml:space="preserve"> /лиговка-ямская.рф).</w:t>
      </w:r>
    </w:p>
    <w:p w:rsidR="007B50B1" w:rsidRPr="00A135D0" w:rsidRDefault="007B50B1" w:rsidP="00A135D0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135D0">
        <w:rPr>
          <w:sz w:val="28"/>
          <w:szCs w:val="28"/>
        </w:rPr>
        <w:t>Настоящее постановление  вступает в силу на следующий день после дня  его официального опубликования (обнародования).</w:t>
      </w:r>
    </w:p>
    <w:p w:rsidR="007B50B1" w:rsidRPr="00A135D0" w:rsidRDefault="007B50B1" w:rsidP="00A135D0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135D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B50B1" w:rsidRDefault="007B50B1" w:rsidP="00C562A6">
      <w:pPr>
        <w:ind w:firstLine="567"/>
        <w:jc w:val="both"/>
        <w:rPr>
          <w:sz w:val="28"/>
          <w:szCs w:val="28"/>
        </w:rPr>
      </w:pPr>
    </w:p>
    <w:p w:rsidR="007B50B1" w:rsidRPr="00C80044" w:rsidRDefault="007B50B1" w:rsidP="00C562A6">
      <w:pPr>
        <w:pStyle w:val="ConsPlusNormal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50B1" w:rsidRPr="00C80044" w:rsidRDefault="007B50B1" w:rsidP="00240DC4">
      <w:pPr>
        <w:pStyle w:val="ListParagraph"/>
        <w:autoSpaceDE w:val="0"/>
        <w:autoSpaceDN w:val="0"/>
        <w:adjustRightInd w:val="0"/>
        <w:spacing w:after="200"/>
        <w:ind w:left="79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50B1" w:rsidRPr="00C80044" w:rsidRDefault="007B50B1" w:rsidP="00240DC4">
      <w:pPr>
        <w:pStyle w:val="ListParagraph"/>
        <w:autoSpaceDE w:val="0"/>
        <w:autoSpaceDN w:val="0"/>
        <w:adjustRightInd w:val="0"/>
        <w:spacing w:after="200"/>
        <w:ind w:left="795" w:hanging="795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C80044">
        <w:rPr>
          <w:b/>
          <w:bCs/>
          <w:sz w:val="28"/>
          <w:szCs w:val="28"/>
        </w:rPr>
        <w:t xml:space="preserve"> местной Администрации                   </w:t>
      </w:r>
      <w:r>
        <w:rPr>
          <w:b/>
          <w:bCs/>
          <w:sz w:val="28"/>
          <w:szCs w:val="28"/>
        </w:rPr>
        <w:t xml:space="preserve">                                   О.Ю. Буканова</w:t>
      </w:r>
    </w:p>
    <w:p w:rsidR="007B50B1" w:rsidRPr="00C80044" w:rsidRDefault="007B50B1" w:rsidP="00240DC4">
      <w:pPr>
        <w:rPr>
          <w:sz w:val="28"/>
          <w:szCs w:val="28"/>
        </w:rPr>
      </w:pPr>
    </w:p>
    <w:p w:rsidR="007B50B1" w:rsidRPr="00C80044" w:rsidRDefault="007B50B1" w:rsidP="00240DC4">
      <w:pPr>
        <w:rPr>
          <w:sz w:val="28"/>
          <w:szCs w:val="28"/>
        </w:rPr>
      </w:pPr>
    </w:p>
    <w:p w:rsidR="007B50B1" w:rsidRPr="00240DC4" w:rsidRDefault="007B50B1" w:rsidP="00240DC4"/>
    <w:p w:rsidR="007B50B1" w:rsidRPr="00240DC4" w:rsidRDefault="007B50B1" w:rsidP="00240DC4"/>
    <w:p w:rsidR="007B50B1" w:rsidRPr="00240DC4" w:rsidRDefault="007B50B1">
      <w:pPr>
        <w:rPr>
          <w:color w:val="000000"/>
        </w:rPr>
      </w:pPr>
    </w:p>
    <w:sectPr w:rsidR="007B50B1" w:rsidRPr="00240DC4" w:rsidSect="00F60075">
      <w:pgSz w:w="11905" w:h="16838"/>
      <w:pgMar w:top="426" w:right="706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CE36B1"/>
    <w:multiLevelType w:val="hybridMultilevel"/>
    <w:tmpl w:val="DF34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>
      <w:start w:val="1"/>
      <w:numFmt w:val="decimal"/>
      <w:lvlText w:val="%4."/>
      <w:lvlJc w:val="left"/>
      <w:pPr>
        <w:ind w:left="4410" w:hanging="360"/>
      </w:pPr>
    </w:lvl>
    <w:lvl w:ilvl="4" w:tplc="04190019">
      <w:start w:val="1"/>
      <w:numFmt w:val="lowerLetter"/>
      <w:lvlText w:val="%5."/>
      <w:lvlJc w:val="left"/>
      <w:pPr>
        <w:ind w:left="5130" w:hanging="360"/>
      </w:pPr>
    </w:lvl>
    <w:lvl w:ilvl="5" w:tplc="0419001B">
      <w:start w:val="1"/>
      <w:numFmt w:val="lowerRoman"/>
      <w:lvlText w:val="%6."/>
      <w:lvlJc w:val="right"/>
      <w:pPr>
        <w:ind w:left="5850" w:hanging="180"/>
      </w:pPr>
    </w:lvl>
    <w:lvl w:ilvl="6" w:tplc="0419000F">
      <w:start w:val="1"/>
      <w:numFmt w:val="decimal"/>
      <w:lvlText w:val="%7."/>
      <w:lvlJc w:val="left"/>
      <w:pPr>
        <w:ind w:left="6570" w:hanging="360"/>
      </w:pPr>
    </w:lvl>
    <w:lvl w:ilvl="7" w:tplc="04190019">
      <w:start w:val="1"/>
      <w:numFmt w:val="lowerLetter"/>
      <w:lvlText w:val="%8."/>
      <w:lvlJc w:val="left"/>
      <w:pPr>
        <w:ind w:left="7290" w:hanging="360"/>
      </w:pPr>
    </w:lvl>
    <w:lvl w:ilvl="8" w:tplc="0419001B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235"/>
    <w:rsid w:val="000314D7"/>
    <w:rsid w:val="000419EF"/>
    <w:rsid w:val="0004674C"/>
    <w:rsid w:val="00046FCA"/>
    <w:rsid w:val="00065F7F"/>
    <w:rsid w:val="00080A63"/>
    <w:rsid w:val="000F7081"/>
    <w:rsid w:val="0010105D"/>
    <w:rsid w:val="001210A5"/>
    <w:rsid w:val="00163189"/>
    <w:rsid w:val="00171FAB"/>
    <w:rsid w:val="001F7444"/>
    <w:rsid w:val="0021397D"/>
    <w:rsid w:val="00240DC4"/>
    <w:rsid w:val="00251EB4"/>
    <w:rsid w:val="002B09D2"/>
    <w:rsid w:val="00320BF4"/>
    <w:rsid w:val="00381DB3"/>
    <w:rsid w:val="00384D8F"/>
    <w:rsid w:val="003B47C4"/>
    <w:rsid w:val="003D406E"/>
    <w:rsid w:val="004014ED"/>
    <w:rsid w:val="00414696"/>
    <w:rsid w:val="00445F07"/>
    <w:rsid w:val="0046090B"/>
    <w:rsid w:val="004A472D"/>
    <w:rsid w:val="004F75C1"/>
    <w:rsid w:val="005504D9"/>
    <w:rsid w:val="00556723"/>
    <w:rsid w:val="00557878"/>
    <w:rsid w:val="005D29CB"/>
    <w:rsid w:val="005E413E"/>
    <w:rsid w:val="006936B2"/>
    <w:rsid w:val="006A0A33"/>
    <w:rsid w:val="006D7445"/>
    <w:rsid w:val="006F07AC"/>
    <w:rsid w:val="007113F7"/>
    <w:rsid w:val="00761018"/>
    <w:rsid w:val="00766971"/>
    <w:rsid w:val="00772800"/>
    <w:rsid w:val="00780404"/>
    <w:rsid w:val="007848CB"/>
    <w:rsid w:val="007B202A"/>
    <w:rsid w:val="007B50B1"/>
    <w:rsid w:val="007D5235"/>
    <w:rsid w:val="007D574E"/>
    <w:rsid w:val="0081774C"/>
    <w:rsid w:val="008779C1"/>
    <w:rsid w:val="0088378A"/>
    <w:rsid w:val="00884510"/>
    <w:rsid w:val="008D15A9"/>
    <w:rsid w:val="008D48D6"/>
    <w:rsid w:val="008D5C53"/>
    <w:rsid w:val="009006CB"/>
    <w:rsid w:val="00917A04"/>
    <w:rsid w:val="009827FD"/>
    <w:rsid w:val="009A736E"/>
    <w:rsid w:val="009A757F"/>
    <w:rsid w:val="009B41CA"/>
    <w:rsid w:val="009C7AE1"/>
    <w:rsid w:val="00A135D0"/>
    <w:rsid w:val="00A36E2C"/>
    <w:rsid w:val="00A90EDF"/>
    <w:rsid w:val="00AA7638"/>
    <w:rsid w:val="00AC60CF"/>
    <w:rsid w:val="00AD781A"/>
    <w:rsid w:val="00AE1922"/>
    <w:rsid w:val="00AF2812"/>
    <w:rsid w:val="00B12263"/>
    <w:rsid w:val="00B53B6A"/>
    <w:rsid w:val="00B87575"/>
    <w:rsid w:val="00BA1C79"/>
    <w:rsid w:val="00C562A6"/>
    <w:rsid w:val="00C56E95"/>
    <w:rsid w:val="00C80044"/>
    <w:rsid w:val="00CA24E8"/>
    <w:rsid w:val="00CB01DE"/>
    <w:rsid w:val="00CB5D3C"/>
    <w:rsid w:val="00CC67AA"/>
    <w:rsid w:val="00D40575"/>
    <w:rsid w:val="00D4669B"/>
    <w:rsid w:val="00D55F9A"/>
    <w:rsid w:val="00D87C11"/>
    <w:rsid w:val="00D87D85"/>
    <w:rsid w:val="00D96EE6"/>
    <w:rsid w:val="00DC0D7E"/>
    <w:rsid w:val="00DC562F"/>
    <w:rsid w:val="00DD4886"/>
    <w:rsid w:val="00E03619"/>
    <w:rsid w:val="00E2048D"/>
    <w:rsid w:val="00EA0059"/>
    <w:rsid w:val="00EB59A8"/>
    <w:rsid w:val="00EC15B6"/>
    <w:rsid w:val="00EC5E65"/>
    <w:rsid w:val="00F40C63"/>
    <w:rsid w:val="00F51EE7"/>
    <w:rsid w:val="00F6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0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40D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359</Words>
  <Characters>2048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NK</dc:creator>
  <cp:keywords/>
  <dc:description/>
  <cp:lastModifiedBy>Елена Ивановна</cp:lastModifiedBy>
  <cp:revision>2</cp:revision>
  <cp:lastPrinted>2017-01-11T12:55:00Z</cp:lastPrinted>
  <dcterms:created xsi:type="dcterms:W3CDTF">2017-01-11T12:58:00Z</dcterms:created>
  <dcterms:modified xsi:type="dcterms:W3CDTF">2017-01-11T12:58:00Z</dcterms:modified>
</cp:coreProperties>
</file>